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6D" w:rsidRDefault="00683CAB" w:rsidP="00862E59">
      <w:pPr>
        <w:jc w:val="both"/>
        <w:rPr>
          <w:sz w:val="18"/>
          <w:szCs w:val="18"/>
        </w:rPr>
      </w:pPr>
      <w:r>
        <w:rPr>
          <w:rFonts w:ascii="Verdana" w:hAnsi="Verdana"/>
          <w:noProof/>
          <w:color w:val="999999"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61467132" wp14:editId="66716500">
            <wp:simplePos x="0" y="0"/>
            <wp:positionH relativeFrom="column">
              <wp:posOffset>2621280</wp:posOffset>
            </wp:positionH>
            <wp:positionV relativeFrom="paragraph">
              <wp:posOffset>-1905</wp:posOffset>
            </wp:positionV>
            <wp:extent cx="703580" cy="740410"/>
            <wp:effectExtent l="0" t="0" r="1270" b="2540"/>
            <wp:wrapTight wrapText="bothSides">
              <wp:wrapPolygon edited="0">
                <wp:start x="0" y="0"/>
                <wp:lineTo x="0" y="21118"/>
                <wp:lineTo x="21054" y="21118"/>
                <wp:lineTo x="21054" y="0"/>
                <wp:lineTo x="0" y="0"/>
              </wp:wrapPolygon>
            </wp:wrapTight>
            <wp:docPr id="3" name="Picture 3" descr="Meridian_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dian_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6D" w:rsidRDefault="0087666D" w:rsidP="00862E59">
      <w:pPr>
        <w:jc w:val="both"/>
        <w:rPr>
          <w:sz w:val="18"/>
          <w:szCs w:val="18"/>
        </w:rPr>
      </w:pPr>
    </w:p>
    <w:p w:rsidR="00940208" w:rsidRDefault="00940208" w:rsidP="00862E59">
      <w:pPr>
        <w:jc w:val="both"/>
        <w:rPr>
          <w:i/>
          <w:sz w:val="18"/>
          <w:szCs w:val="18"/>
        </w:rPr>
      </w:pPr>
    </w:p>
    <w:p w:rsidR="00940208" w:rsidRPr="00940208" w:rsidRDefault="00940208" w:rsidP="00862E59">
      <w:pPr>
        <w:jc w:val="both"/>
        <w:rPr>
          <w:sz w:val="18"/>
          <w:szCs w:val="18"/>
        </w:rPr>
      </w:pPr>
    </w:p>
    <w:p w:rsidR="00940208" w:rsidRPr="00940208" w:rsidRDefault="00940208" w:rsidP="00862E59">
      <w:pPr>
        <w:jc w:val="both"/>
        <w:rPr>
          <w:sz w:val="18"/>
          <w:szCs w:val="18"/>
        </w:rPr>
      </w:pPr>
    </w:p>
    <w:p w:rsidR="00940208" w:rsidRPr="00204F8B" w:rsidRDefault="00940208" w:rsidP="00862E59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BA40FD" w:rsidRPr="00204F8B" w:rsidRDefault="002D1BCF" w:rsidP="00E162D1">
      <w:pPr>
        <w:rPr>
          <w:rFonts w:ascii="Perpetua" w:hAnsi="Perpetua" w:cstheme="minorHAnsi"/>
          <w:b/>
          <w:i/>
          <w:sz w:val="18"/>
          <w:szCs w:val="18"/>
        </w:rPr>
      </w:pPr>
      <w:r w:rsidRPr="00204F8B">
        <w:rPr>
          <w:rFonts w:ascii="Perpetua" w:hAnsi="Perpetua" w:cstheme="minorHAnsi"/>
          <w:b/>
          <w:i/>
          <w:sz w:val="18"/>
          <w:szCs w:val="18"/>
        </w:rPr>
        <w:t>Meridian International Center</w:t>
      </w:r>
      <w:r w:rsidR="0087666D" w:rsidRPr="00204F8B">
        <w:rPr>
          <w:rFonts w:ascii="Perpetua" w:hAnsi="Perpetua" w:cstheme="minorHAnsi"/>
          <w:b/>
          <w:i/>
          <w:sz w:val="18"/>
          <w:szCs w:val="18"/>
        </w:rPr>
        <w:t xml:space="preserve"> • 1624 Crescent Place, NW • Washington DC 20009</w:t>
      </w:r>
    </w:p>
    <w:p w:rsidR="0087666D" w:rsidRDefault="0087666D" w:rsidP="00862E59">
      <w:pPr>
        <w:jc w:val="both"/>
        <w:rPr>
          <w:rFonts w:cs="Times New Roman"/>
          <w:sz w:val="18"/>
          <w:szCs w:val="18"/>
        </w:rPr>
      </w:pPr>
    </w:p>
    <w:p w:rsidR="00E162D1" w:rsidRPr="00204F8B" w:rsidRDefault="00E162D1" w:rsidP="00E162D1">
      <w:pPr>
        <w:rPr>
          <w:rFonts w:ascii="Perpetua" w:hAnsi="Perpetua"/>
          <w:b/>
        </w:rPr>
      </w:pPr>
    </w:p>
    <w:p w:rsidR="00CA2288" w:rsidRPr="00CA2288" w:rsidRDefault="00C57EB7" w:rsidP="00E162D1">
      <w:pPr>
        <w:rPr>
          <w:rFonts w:ascii="Perpetua" w:hAnsi="Perpetua" w:cstheme="minorHAnsi"/>
          <w:b/>
          <w:sz w:val="28"/>
          <w:szCs w:val="28"/>
        </w:rPr>
      </w:pPr>
      <w:r w:rsidRPr="00CA2288">
        <w:rPr>
          <w:rFonts w:ascii="Perpetua" w:hAnsi="Perpetua" w:cstheme="minorHAnsi"/>
          <w:b/>
          <w:sz w:val="28"/>
          <w:szCs w:val="28"/>
        </w:rPr>
        <w:t xml:space="preserve">APPLICATION FOR </w:t>
      </w:r>
      <w:r w:rsidR="00BA40FD" w:rsidRPr="00CA2288">
        <w:rPr>
          <w:rFonts w:ascii="Perpetua" w:hAnsi="Perpetua" w:cstheme="minorHAnsi"/>
          <w:b/>
          <w:sz w:val="28"/>
          <w:szCs w:val="28"/>
        </w:rPr>
        <w:t>MERIDIAN</w:t>
      </w:r>
      <w:r w:rsidR="00E31D9C" w:rsidRPr="00CA2288">
        <w:rPr>
          <w:rFonts w:ascii="Perpetua" w:hAnsi="Perpetua" w:cstheme="minorHAnsi"/>
          <w:b/>
          <w:sz w:val="28"/>
          <w:szCs w:val="28"/>
        </w:rPr>
        <w:t>/</w:t>
      </w:r>
      <w:r w:rsidR="00B1707F">
        <w:rPr>
          <w:rFonts w:ascii="Perpetua" w:hAnsi="Perpetua" w:cstheme="minorHAnsi"/>
          <w:b/>
          <w:sz w:val="28"/>
          <w:szCs w:val="28"/>
        </w:rPr>
        <w:t>CBM</w:t>
      </w:r>
      <w:r w:rsidR="00BA40FD" w:rsidRPr="00CA2288">
        <w:rPr>
          <w:rFonts w:ascii="Perpetua" w:hAnsi="Perpetua" w:cstheme="minorHAnsi"/>
          <w:b/>
          <w:sz w:val="28"/>
          <w:szCs w:val="28"/>
        </w:rPr>
        <w:t xml:space="preserve"> </w:t>
      </w:r>
      <w:r w:rsidRPr="00CA2288">
        <w:rPr>
          <w:rFonts w:ascii="Perpetua" w:hAnsi="Perpetua" w:cstheme="minorHAnsi"/>
          <w:b/>
          <w:sz w:val="28"/>
          <w:szCs w:val="28"/>
        </w:rPr>
        <w:t>STAFF EXCHANGE</w:t>
      </w:r>
      <w:r w:rsidR="009034F6" w:rsidRPr="00CA2288">
        <w:rPr>
          <w:rFonts w:ascii="Perpetua" w:hAnsi="Perpetua" w:cstheme="minorHAnsi"/>
          <w:b/>
          <w:sz w:val="28"/>
          <w:szCs w:val="28"/>
        </w:rPr>
        <w:t xml:space="preserve"> </w:t>
      </w:r>
    </w:p>
    <w:p w:rsidR="001E265C" w:rsidRPr="00CA2288" w:rsidRDefault="009034F6" w:rsidP="00E162D1">
      <w:pPr>
        <w:rPr>
          <w:rFonts w:ascii="Perpetua" w:hAnsi="Perpetua" w:cstheme="minorHAnsi"/>
          <w:b/>
          <w:sz w:val="28"/>
          <w:szCs w:val="28"/>
        </w:rPr>
      </w:pPr>
      <w:r w:rsidRPr="00CA2288">
        <w:rPr>
          <w:rFonts w:ascii="Perpetua" w:hAnsi="Perpetua" w:cstheme="minorHAnsi"/>
          <w:b/>
          <w:sz w:val="28"/>
          <w:szCs w:val="28"/>
        </w:rPr>
        <w:t xml:space="preserve">for </w:t>
      </w:r>
      <w:r w:rsidR="00B1707F">
        <w:rPr>
          <w:rFonts w:ascii="Perpetua" w:hAnsi="Perpetua" w:cstheme="minorHAnsi"/>
          <w:b/>
          <w:sz w:val="28"/>
          <w:szCs w:val="28"/>
        </w:rPr>
        <w:t>CBM</w:t>
      </w:r>
      <w:r w:rsidRPr="00CA2288">
        <w:rPr>
          <w:rFonts w:ascii="Perpetua" w:hAnsi="Perpetua" w:cstheme="minorHAnsi"/>
          <w:b/>
          <w:sz w:val="28"/>
          <w:szCs w:val="28"/>
        </w:rPr>
        <w:t xml:space="preserve"> Staff</w:t>
      </w:r>
    </w:p>
    <w:p w:rsidR="00B93DE6" w:rsidRDefault="008565A5" w:rsidP="00E162D1">
      <w:pPr>
        <w:rPr>
          <w:rFonts w:ascii="Perpetua" w:hAnsi="Perpetua" w:cstheme="minorHAnsi"/>
          <w:b/>
          <w:i/>
          <w:sz w:val="22"/>
        </w:rPr>
      </w:pPr>
      <w:r w:rsidRPr="00025A91">
        <w:rPr>
          <w:rFonts w:ascii="Perpetua" w:hAnsi="Perpetua" w:cstheme="minorHAnsi"/>
          <w:b/>
          <w:i/>
          <w:sz w:val="22"/>
        </w:rPr>
        <w:t xml:space="preserve">Please fill out this form if you are interested in making a professional visit to Meridian International </w:t>
      </w:r>
      <w:r w:rsidR="00E31D9C">
        <w:rPr>
          <w:rFonts w:ascii="Perpetua" w:hAnsi="Perpetua" w:cstheme="minorHAnsi"/>
          <w:b/>
          <w:i/>
          <w:sz w:val="22"/>
        </w:rPr>
        <w:t xml:space="preserve">Center </w:t>
      </w:r>
      <w:r w:rsidRPr="00025A91">
        <w:rPr>
          <w:rFonts w:ascii="Perpetua" w:hAnsi="Perpetua" w:cstheme="minorHAnsi"/>
          <w:b/>
          <w:i/>
          <w:sz w:val="22"/>
        </w:rPr>
        <w:t>and submit for approval t</w:t>
      </w:r>
      <w:r w:rsidRPr="00DB006D">
        <w:rPr>
          <w:rFonts w:ascii="Perpetua" w:hAnsi="Perpetua" w:cstheme="minorHAnsi"/>
          <w:b/>
          <w:i/>
        </w:rPr>
        <w:t xml:space="preserve">o </w:t>
      </w:r>
      <w:hyperlink r:id="rId9" w:history="1">
        <w:r w:rsidR="00DB006D" w:rsidRPr="00DB006D">
          <w:rPr>
            <w:rStyle w:val="Hyperlink"/>
            <w:rFonts w:ascii="Perpetua" w:hAnsi="Perpetua"/>
            <w:i/>
          </w:rPr>
          <w:t>IVLPstaffexchange@meridian.org</w:t>
        </w:r>
      </w:hyperlink>
      <w:r w:rsidR="00DB006D">
        <w:t xml:space="preserve"> </w:t>
      </w:r>
      <w:r w:rsidRPr="00025A91">
        <w:rPr>
          <w:rFonts w:ascii="Perpetua" w:hAnsi="Perpetua" w:cstheme="minorHAnsi"/>
          <w:b/>
          <w:i/>
          <w:sz w:val="22"/>
        </w:rPr>
        <w:t xml:space="preserve">by </w:t>
      </w:r>
      <w:r w:rsidR="00B1707F">
        <w:rPr>
          <w:rFonts w:ascii="Perpetua" w:hAnsi="Perpetua" w:cstheme="minorHAnsi"/>
          <w:b/>
          <w:i/>
          <w:sz w:val="22"/>
        </w:rPr>
        <w:t xml:space="preserve">Friday, </w:t>
      </w:r>
      <w:r w:rsidR="00067576">
        <w:rPr>
          <w:rFonts w:ascii="Perpetua" w:hAnsi="Perpetua" w:cstheme="minorHAnsi"/>
          <w:b/>
          <w:i/>
          <w:sz w:val="22"/>
        </w:rPr>
        <w:t>June 22</w:t>
      </w:r>
      <w:r w:rsidR="00B92BBA">
        <w:rPr>
          <w:rFonts w:ascii="Perpetua" w:hAnsi="Perpetua" w:cstheme="minorHAnsi"/>
          <w:b/>
          <w:i/>
          <w:sz w:val="22"/>
        </w:rPr>
        <w:t>, 201</w:t>
      </w:r>
      <w:r w:rsidR="00067576">
        <w:rPr>
          <w:rFonts w:ascii="Perpetua" w:hAnsi="Perpetua" w:cstheme="minorHAnsi"/>
          <w:b/>
          <w:i/>
          <w:sz w:val="22"/>
        </w:rPr>
        <w:t>8</w:t>
      </w:r>
      <w:r w:rsidR="00A52537">
        <w:rPr>
          <w:rFonts w:ascii="Perpetua" w:hAnsi="Perpetua" w:cstheme="minorHAnsi"/>
          <w:b/>
          <w:i/>
          <w:sz w:val="22"/>
        </w:rPr>
        <w:t>.</w:t>
      </w:r>
    </w:p>
    <w:p w:rsidR="004A57EA" w:rsidRPr="00025A91" w:rsidRDefault="004A57EA" w:rsidP="004A57EA">
      <w:pPr>
        <w:rPr>
          <w:rFonts w:ascii="Perpetua" w:hAnsi="Perpetua" w:cstheme="minorHAnsi"/>
          <w:b/>
          <w:i/>
          <w:sz w:val="22"/>
        </w:rPr>
      </w:pPr>
      <w:r w:rsidRPr="004A57EA">
        <w:rPr>
          <w:rFonts w:ascii="Perpetua" w:hAnsi="Perpetua" w:cstheme="minorHAnsi"/>
          <w:b/>
          <w:i/>
          <w:sz w:val="22"/>
        </w:rPr>
        <w:t>*The Meridian-CBM staff exchange is contingent upon the availability of FY 18 funds.</w:t>
      </w:r>
    </w:p>
    <w:p w:rsidR="00E162D1" w:rsidRDefault="00E162D1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93DE6" w:rsidTr="00862E59">
        <w:tc>
          <w:tcPr>
            <w:tcW w:w="5000" w:type="pct"/>
          </w:tcPr>
          <w:p w:rsidR="00B93DE6" w:rsidRPr="00204F8B" w:rsidRDefault="00C170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Name</w:t>
            </w:r>
            <w:r w:rsidR="00B93DE6" w:rsidRPr="00204F8B">
              <w:rPr>
                <w:rFonts w:ascii="Perpetua" w:hAnsi="Perpetua"/>
                <w:b/>
                <w:sz w:val="22"/>
              </w:rPr>
              <w:t>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EF1C5F">
              <w:rPr>
                <w:rFonts w:ascii="Perpetua" w:hAnsi="Perpetua"/>
                <w:b/>
                <w:sz w:val="22"/>
              </w:rPr>
              <w:t> </w:t>
            </w:r>
            <w:r w:rsidR="00EF1C5F">
              <w:rPr>
                <w:rFonts w:ascii="Perpetua" w:hAnsi="Perpetua"/>
                <w:b/>
                <w:sz w:val="22"/>
              </w:rPr>
              <w:t> </w:t>
            </w:r>
            <w:r w:rsidR="00EF1C5F">
              <w:rPr>
                <w:rFonts w:ascii="Perpetua" w:hAnsi="Perpetua"/>
                <w:b/>
                <w:sz w:val="22"/>
              </w:rPr>
              <w:t> </w:t>
            </w:r>
            <w:r w:rsidR="00EF1C5F">
              <w:rPr>
                <w:rFonts w:ascii="Perpetua" w:hAnsi="Perpetua"/>
                <w:b/>
                <w:sz w:val="22"/>
              </w:rPr>
              <w:t> </w:t>
            </w:r>
            <w:r w:rsidR="00EF1C5F">
              <w:rPr>
                <w:rFonts w:ascii="Perpetua" w:hAnsi="Perpetua"/>
                <w:b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0"/>
          </w:p>
          <w:p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  <w:tr w:rsidR="00B93DE6" w:rsidTr="00862E59">
        <w:tc>
          <w:tcPr>
            <w:tcW w:w="5000" w:type="pct"/>
          </w:tcPr>
          <w:p w:rsidR="00B93DE6" w:rsidRPr="00204F8B" w:rsidRDefault="00B93DE6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 w:rsidRPr="00204F8B">
              <w:rPr>
                <w:rFonts w:ascii="Perpetua" w:hAnsi="Perpetua"/>
                <w:b/>
                <w:sz w:val="22"/>
              </w:rPr>
              <w:t>Position: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1"/>
          </w:p>
          <w:p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  <w:tr w:rsidR="00FA43E0" w:rsidTr="00862E59">
        <w:tc>
          <w:tcPr>
            <w:tcW w:w="5000" w:type="pct"/>
          </w:tcPr>
          <w:p w:rsidR="00FA43E0" w:rsidRPr="00204F8B" w:rsidRDefault="00B1707F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CBM</w:t>
            </w:r>
            <w:r w:rsidR="00FA43E0" w:rsidRPr="00204F8B">
              <w:rPr>
                <w:rFonts w:ascii="Perpetua" w:hAnsi="Perpetua"/>
                <w:b/>
                <w:sz w:val="22"/>
              </w:rPr>
              <w:t>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2"/>
          </w:p>
          <w:p w:rsidR="009034F6" w:rsidRDefault="009034F6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8565A5" w:rsidRPr="00204F8B" w:rsidRDefault="008565A5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 w:rsidRPr="00204F8B">
              <w:rPr>
                <w:rFonts w:ascii="Perpetua" w:hAnsi="Perpetua"/>
                <w:b/>
                <w:sz w:val="22"/>
              </w:rPr>
              <w:t>Website: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3"/>
          </w:p>
          <w:p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:rsidR="00C57EB7" w:rsidRDefault="00C57EB7" w:rsidP="00862E59">
      <w:pPr>
        <w:jc w:val="both"/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333"/>
      </w:tblGrid>
      <w:tr w:rsidR="00BA462E" w:rsidRPr="00204F8B" w:rsidTr="00E162D1">
        <w:tc>
          <w:tcPr>
            <w:tcW w:w="5000" w:type="pct"/>
          </w:tcPr>
          <w:p w:rsidR="00BA462E" w:rsidRDefault="00C170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Office Phone</w:t>
            </w:r>
            <w:r w:rsidR="00BA462E">
              <w:rPr>
                <w:rFonts w:ascii="Perpetua" w:hAnsi="Perpetua"/>
                <w:b/>
                <w:sz w:val="22"/>
              </w:rPr>
              <w:t>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4"/>
          </w:p>
          <w:p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BA462E" w:rsidRDefault="00C170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Cell: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5"/>
          </w:p>
          <w:p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Email: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6"/>
          </w:p>
        </w:tc>
      </w:tr>
    </w:tbl>
    <w:p w:rsidR="00B93DE6" w:rsidRPr="00204F8B" w:rsidRDefault="00B93DE6" w:rsidP="00862E59">
      <w:pPr>
        <w:jc w:val="both"/>
        <w:rPr>
          <w:rFonts w:ascii="Perpetua" w:hAnsi="Perpetua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A43E0" w:rsidRPr="00204F8B" w:rsidTr="00862E59">
        <w:tc>
          <w:tcPr>
            <w:tcW w:w="5000" w:type="pct"/>
          </w:tcPr>
          <w:p w:rsidR="00FA43E0" w:rsidRPr="009A16AB" w:rsidRDefault="00FA43E0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How</w:t>
            </w:r>
            <w:r w:rsidR="00BA40FD" w:rsidRPr="009A16AB">
              <w:rPr>
                <w:rFonts w:ascii="Perpetua" w:hAnsi="Perpetua"/>
                <w:b/>
                <w:sz w:val="22"/>
              </w:rPr>
              <w:t xml:space="preserve"> long have you been working in the </w:t>
            </w:r>
            <w:r w:rsidR="00B1707F" w:rsidRPr="009A16AB">
              <w:rPr>
                <w:rFonts w:ascii="Perpetua" w:hAnsi="Perpetua"/>
                <w:b/>
                <w:sz w:val="22"/>
              </w:rPr>
              <w:t>Global Ties</w:t>
            </w:r>
            <w:r w:rsidR="00BA40FD" w:rsidRPr="009A16AB">
              <w:rPr>
                <w:rFonts w:ascii="Perpetua" w:hAnsi="Perpetua"/>
                <w:b/>
                <w:sz w:val="22"/>
              </w:rPr>
              <w:t xml:space="preserve"> network</w:t>
            </w:r>
            <w:r w:rsidRPr="009A16AB">
              <w:rPr>
                <w:rFonts w:ascii="Perpetua" w:hAnsi="Perpetua"/>
                <w:b/>
                <w:sz w:val="22"/>
              </w:rPr>
              <w:t>?</w:t>
            </w:r>
          </w:p>
          <w:p w:rsidR="00E162D1" w:rsidRPr="00204F8B" w:rsidRDefault="00E162D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E162D1" w:rsidRPr="00204F8B" w:rsidRDefault="009619D7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Perpetua" w:hAnsi="Perpetua"/>
                <w:b/>
                <w:sz w:val="22"/>
              </w:rPr>
              <w:instrText xml:space="preserve"> FORMTEXT </w:instrText>
            </w:r>
            <w:r>
              <w:rPr>
                <w:rFonts w:ascii="Perpetua" w:hAnsi="Perpetua"/>
                <w:b/>
                <w:sz w:val="22"/>
              </w:rPr>
            </w:r>
            <w:r>
              <w:rPr>
                <w:rFonts w:ascii="Perpetua" w:hAnsi="Perpetua"/>
                <w:b/>
                <w:sz w:val="22"/>
              </w:rPr>
              <w:fldChar w:fldCharType="separate"/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sz w:val="22"/>
              </w:rPr>
              <w:fldChar w:fldCharType="end"/>
            </w:r>
            <w:bookmarkEnd w:id="7"/>
          </w:p>
          <w:p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:rsidR="006D3DE6" w:rsidRDefault="006D3DE6" w:rsidP="00862E59">
      <w:pPr>
        <w:jc w:val="both"/>
      </w:pPr>
    </w:p>
    <w:p w:rsidR="00D91C4D" w:rsidRDefault="00D91C4D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91C4D" w:rsidRPr="00477102" w:rsidTr="00862E59">
        <w:tc>
          <w:tcPr>
            <w:tcW w:w="5000" w:type="pct"/>
          </w:tcPr>
          <w:p w:rsidR="00D91C4D" w:rsidRPr="009A16AB" w:rsidRDefault="00D91C4D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 xml:space="preserve">How many </w:t>
            </w:r>
            <w:r w:rsidR="00C170C1" w:rsidRPr="009A16AB">
              <w:rPr>
                <w:rFonts w:ascii="Perpetua" w:hAnsi="Perpetua"/>
                <w:b/>
                <w:sz w:val="22"/>
              </w:rPr>
              <w:t xml:space="preserve">IVLP </w:t>
            </w:r>
            <w:r w:rsidRPr="009A16AB">
              <w:rPr>
                <w:rFonts w:ascii="Perpetua" w:hAnsi="Perpetua"/>
                <w:b/>
                <w:sz w:val="22"/>
              </w:rPr>
              <w:t>projects and visitors do</w:t>
            </w:r>
            <w:r w:rsidR="00C170C1" w:rsidRPr="009A16AB">
              <w:rPr>
                <w:rFonts w:ascii="Perpetua" w:hAnsi="Perpetua"/>
                <w:b/>
                <w:sz w:val="22"/>
              </w:rPr>
              <w:t>es</w:t>
            </w:r>
            <w:r w:rsidRPr="009A16AB">
              <w:rPr>
                <w:rFonts w:ascii="Perpetua" w:hAnsi="Perpetua"/>
                <w:b/>
                <w:sz w:val="22"/>
              </w:rPr>
              <w:t xml:space="preserve"> </w:t>
            </w:r>
            <w:r w:rsidR="00D067D1" w:rsidRPr="009A16AB">
              <w:rPr>
                <w:rFonts w:ascii="Perpetua" w:hAnsi="Perpetua"/>
                <w:b/>
                <w:sz w:val="22"/>
              </w:rPr>
              <w:t>your</w:t>
            </w:r>
            <w:r w:rsidR="00C170C1" w:rsidRPr="009A16AB">
              <w:rPr>
                <w:rFonts w:ascii="Perpetua" w:hAnsi="Perpetua"/>
                <w:b/>
                <w:sz w:val="22"/>
              </w:rPr>
              <w:t xml:space="preserve"> </w:t>
            </w:r>
            <w:r w:rsidR="00B1707F" w:rsidRPr="009A16AB">
              <w:rPr>
                <w:rFonts w:ascii="Perpetua" w:hAnsi="Perpetua"/>
                <w:b/>
                <w:sz w:val="22"/>
              </w:rPr>
              <w:t>CBM</w:t>
            </w:r>
            <w:r w:rsidRPr="009A16AB">
              <w:rPr>
                <w:rFonts w:ascii="Perpetua" w:hAnsi="Perpetua"/>
                <w:b/>
                <w:sz w:val="22"/>
              </w:rPr>
              <w:t xml:space="preserve"> receive each year?</w:t>
            </w:r>
          </w:p>
          <w:p w:rsidR="00D91C4D" w:rsidRDefault="00D91C4D" w:rsidP="00862E59">
            <w:pPr>
              <w:jc w:val="both"/>
              <w:rPr>
                <w:b/>
              </w:rPr>
            </w:pPr>
          </w:p>
          <w:p w:rsidR="00D91C4D" w:rsidRPr="00477102" w:rsidRDefault="009619D7" w:rsidP="00862E5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6D3DE6" w:rsidRDefault="006D3DE6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22066" w:rsidTr="00862E59">
        <w:trPr>
          <w:trHeight w:val="1210"/>
        </w:trPr>
        <w:tc>
          <w:tcPr>
            <w:tcW w:w="5000" w:type="pct"/>
          </w:tcPr>
          <w:p w:rsidR="00E22066" w:rsidRPr="009A16AB" w:rsidRDefault="00E22066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Please provide a brief description of you</w:t>
            </w:r>
            <w:r w:rsidR="002E4B73" w:rsidRPr="009A16AB">
              <w:rPr>
                <w:rFonts w:ascii="Perpetua" w:hAnsi="Perpetua"/>
                <w:b/>
                <w:sz w:val="22"/>
              </w:rPr>
              <w:t>r current job responsibilities.</w:t>
            </w:r>
          </w:p>
          <w:p w:rsidR="00E22066" w:rsidRDefault="00E22066" w:rsidP="00862E59">
            <w:pPr>
              <w:jc w:val="both"/>
              <w:rPr>
                <w:b/>
              </w:rPr>
            </w:pPr>
          </w:p>
          <w:p w:rsidR="00E22066" w:rsidRDefault="009619D7" w:rsidP="00862E5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E22066" w:rsidRDefault="00E22066" w:rsidP="00862E59">
            <w:pPr>
              <w:jc w:val="both"/>
              <w:rPr>
                <w:b/>
              </w:rPr>
            </w:pPr>
          </w:p>
          <w:p w:rsidR="00F4782E" w:rsidRDefault="00F4782E" w:rsidP="00862E59">
            <w:pPr>
              <w:jc w:val="both"/>
              <w:rPr>
                <w:b/>
              </w:rPr>
            </w:pPr>
          </w:p>
          <w:p w:rsidR="00F4782E" w:rsidRDefault="00F4782E" w:rsidP="00862E59">
            <w:pPr>
              <w:jc w:val="both"/>
              <w:rPr>
                <w:b/>
              </w:rPr>
            </w:pPr>
          </w:p>
          <w:p w:rsidR="00F4782E" w:rsidRDefault="00F4782E" w:rsidP="00862E59">
            <w:pPr>
              <w:jc w:val="both"/>
              <w:rPr>
                <w:b/>
              </w:rPr>
            </w:pPr>
          </w:p>
          <w:p w:rsidR="00F4782E" w:rsidRDefault="00F4782E" w:rsidP="00862E59">
            <w:pPr>
              <w:jc w:val="both"/>
              <w:rPr>
                <w:b/>
              </w:rPr>
            </w:pPr>
          </w:p>
          <w:p w:rsidR="002E4B73" w:rsidRDefault="002E4B73" w:rsidP="00862E59">
            <w:pPr>
              <w:jc w:val="both"/>
              <w:rPr>
                <w:b/>
              </w:rPr>
            </w:pPr>
          </w:p>
          <w:p w:rsidR="002E4B73" w:rsidRDefault="002E4B73" w:rsidP="00862E59">
            <w:pPr>
              <w:jc w:val="both"/>
              <w:rPr>
                <w:b/>
              </w:rPr>
            </w:pPr>
          </w:p>
          <w:p w:rsidR="00E22066" w:rsidRDefault="00E22066" w:rsidP="00862E59">
            <w:pPr>
              <w:jc w:val="both"/>
              <w:rPr>
                <w:b/>
              </w:rPr>
            </w:pPr>
          </w:p>
          <w:p w:rsidR="00E22066" w:rsidRDefault="00E22066" w:rsidP="00862E59">
            <w:pPr>
              <w:jc w:val="both"/>
              <w:rPr>
                <w:b/>
              </w:rPr>
            </w:pPr>
          </w:p>
          <w:p w:rsidR="00204F8B" w:rsidRPr="00E22066" w:rsidRDefault="00204F8B" w:rsidP="00862E59">
            <w:pPr>
              <w:jc w:val="both"/>
              <w:rPr>
                <w:b/>
              </w:rPr>
            </w:pPr>
          </w:p>
        </w:tc>
      </w:tr>
    </w:tbl>
    <w:p w:rsidR="00204F8B" w:rsidRDefault="00204F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22066" w:rsidTr="00862E59">
        <w:trPr>
          <w:trHeight w:val="1590"/>
        </w:trPr>
        <w:tc>
          <w:tcPr>
            <w:tcW w:w="5000" w:type="pct"/>
          </w:tcPr>
          <w:p w:rsidR="00E22066" w:rsidRPr="009A16AB" w:rsidRDefault="00C170C1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W</w:t>
            </w:r>
            <w:r w:rsidR="000D1912" w:rsidRPr="009A16AB">
              <w:rPr>
                <w:rFonts w:ascii="Perpetua" w:hAnsi="Perpetua"/>
                <w:b/>
                <w:sz w:val="22"/>
              </w:rPr>
              <w:t xml:space="preserve">hat </w:t>
            </w:r>
            <w:r w:rsidRPr="009A16AB">
              <w:rPr>
                <w:rFonts w:ascii="Perpetua" w:hAnsi="Perpetua"/>
                <w:b/>
                <w:sz w:val="22"/>
              </w:rPr>
              <w:t xml:space="preserve">would </w:t>
            </w:r>
            <w:r w:rsidR="000D1912" w:rsidRPr="009A16AB">
              <w:rPr>
                <w:rFonts w:ascii="Perpetua" w:hAnsi="Perpetua"/>
                <w:b/>
                <w:sz w:val="22"/>
              </w:rPr>
              <w:t xml:space="preserve">you hope to accomplish </w:t>
            </w:r>
            <w:r w:rsidR="007C31CC" w:rsidRPr="009A16AB">
              <w:rPr>
                <w:rFonts w:ascii="Perpetua" w:hAnsi="Perpetua"/>
                <w:b/>
                <w:sz w:val="22"/>
              </w:rPr>
              <w:t>during</w:t>
            </w:r>
            <w:r w:rsidR="000D1912" w:rsidRPr="009A16AB">
              <w:rPr>
                <w:rFonts w:ascii="Perpetua" w:hAnsi="Perpetua"/>
                <w:b/>
                <w:sz w:val="22"/>
              </w:rPr>
              <w:t xml:space="preserve"> your visit to Meridian</w:t>
            </w:r>
            <w:r w:rsidR="00CA2288" w:rsidRPr="009A16AB">
              <w:rPr>
                <w:rFonts w:ascii="Perpetua" w:hAnsi="Perpetua"/>
                <w:b/>
                <w:sz w:val="22"/>
              </w:rPr>
              <w:t>?</w:t>
            </w:r>
          </w:p>
          <w:p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0D1912" w:rsidRPr="00204F8B" w:rsidRDefault="009619D7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Perpetua" w:hAnsi="Perpetua"/>
                <w:b/>
                <w:sz w:val="22"/>
              </w:rPr>
              <w:instrText xml:space="preserve"> FORMTEXT </w:instrText>
            </w:r>
            <w:r>
              <w:rPr>
                <w:rFonts w:ascii="Perpetua" w:hAnsi="Perpetua"/>
                <w:b/>
                <w:sz w:val="22"/>
              </w:rPr>
            </w:r>
            <w:r>
              <w:rPr>
                <w:rFonts w:ascii="Perpetua" w:hAnsi="Perpetua"/>
                <w:b/>
                <w:sz w:val="22"/>
              </w:rPr>
              <w:fldChar w:fldCharType="separate"/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sz w:val="22"/>
              </w:rPr>
              <w:fldChar w:fldCharType="end"/>
            </w:r>
            <w:bookmarkEnd w:id="10"/>
          </w:p>
          <w:p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0D1912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BA462E" w:rsidRPr="00204F8B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2E4B73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025A91" w:rsidRDefault="00025A9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025A91" w:rsidRPr="00204F8B" w:rsidRDefault="00025A9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2E4B73" w:rsidRPr="00204F8B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2E4B73" w:rsidRPr="00204F8B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:rsidR="00370494" w:rsidRDefault="00370494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70494" w:rsidRPr="00204F8B" w:rsidTr="00862E59">
        <w:trPr>
          <w:trHeight w:val="1515"/>
        </w:trPr>
        <w:tc>
          <w:tcPr>
            <w:tcW w:w="5000" w:type="pct"/>
          </w:tcPr>
          <w:p w:rsidR="00E162D1" w:rsidRPr="009A16AB" w:rsidRDefault="00C170C1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  <w:r w:rsidRPr="009A16AB">
              <w:rPr>
                <w:rFonts w:ascii="Perpetua" w:hAnsi="Perpetua" w:cs="Times New Roman"/>
                <w:b/>
                <w:bCs/>
                <w:sz w:val="22"/>
              </w:rPr>
              <w:t>How would you apply your experience in Washington and share it upon your return?</w:t>
            </w:r>
          </w:p>
          <w:p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:rsidR="00E162D1" w:rsidRPr="00204F8B" w:rsidRDefault="009619D7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  <w:r>
              <w:rPr>
                <w:rFonts w:ascii="Perpetua" w:hAnsi="Perpetua" w:cs="Times New Roman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Perpetua" w:hAnsi="Perpetua" w:cs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Perpetua" w:hAnsi="Perpetua" w:cs="Times New Roman"/>
                <w:b/>
                <w:bCs/>
                <w:sz w:val="22"/>
              </w:rPr>
            </w:r>
            <w:r>
              <w:rPr>
                <w:rFonts w:ascii="Perpetua" w:hAnsi="Perpetua" w:cs="Times New Roman"/>
                <w:b/>
                <w:bCs/>
                <w:sz w:val="22"/>
              </w:rPr>
              <w:fldChar w:fldCharType="separate"/>
            </w:r>
            <w:r>
              <w:rPr>
                <w:rFonts w:ascii="Perpetua" w:hAnsi="Perpetua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Perpetua" w:hAnsi="Perpetua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Perpetua" w:hAnsi="Perpetua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Perpetua" w:hAnsi="Perpetua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Perpetua" w:hAnsi="Perpetua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Perpetua" w:hAnsi="Perpetua" w:cs="Times New Roman"/>
                <w:b/>
                <w:bCs/>
                <w:sz w:val="22"/>
              </w:rPr>
              <w:fldChar w:fldCharType="end"/>
            </w:r>
            <w:bookmarkEnd w:id="11"/>
          </w:p>
          <w:p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:rsidR="00E162D1" w:rsidRDefault="00E162D1" w:rsidP="00862E59">
            <w:pPr>
              <w:jc w:val="both"/>
              <w:rPr>
                <w:rFonts w:ascii="Perpetua" w:hAnsi="Perpetua" w:cs="Times New Roman"/>
                <w:sz w:val="22"/>
              </w:rPr>
            </w:pPr>
          </w:p>
          <w:p w:rsidR="00BA462E" w:rsidRDefault="00BA462E" w:rsidP="00862E59">
            <w:pPr>
              <w:jc w:val="both"/>
              <w:rPr>
                <w:rFonts w:ascii="Perpetua" w:hAnsi="Perpetua" w:cs="Times New Roman"/>
                <w:sz w:val="22"/>
              </w:rPr>
            </w:pPr>
          </w:p>
          <w:p w:rsidR="00370494" w:rsidRDefault="00370494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025A91" w:rsidRDefault="00025A9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370494" w:rsidRPr="00204F8B" w:rsidRDefault="00370494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:rsidR="00370494" w:rsidRPr="00204F8B" w:rsidRDefault="00370494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:rsidR="007C31CC" w:rsidRDefault="007C31CC" w:rsidP="00006382">
      <w:pPr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20"/>
        <w:gridCol w:w="758"/>
        <w:gridCol w:w="2782"/>
        <w:gridCol w:w="2595"/>
      </w:tblGrid>
      <w:tr w:rsidR="00022E49" w:rsidTr="00006382">
        <w:trPr>
          <w:trHeight w:val="616"/>
        </w:trPr>
        <w:tc>
          <w:tcPr>
            <w:tcW w:w="9355" w:type="dxa"/>
            <w:gridSpan w:val="4"/>
            <w:tcBorders>
              <w:bottom w:val="nil"/>
            </w:tcBorders>
          </w:tcPr>
          <w:p w:rsidR="00022E49" w:rsidRPr="009A16AB" w:rsidRDefault="007A2553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P</w:t>
            </w:r>
            <w:r w:rsidR="00022E49" w:rsidRPr="009A16AB">
              <w:rPr>
                <w:rFonts w:ascii="Perpetua" w:hAnsi="Perpetua"/>
                <w:b/>
                <w:sz w:val="22"/>
              </w:rPr>
              <w:t xml:space="preserve">lease check the following </w:t>
            </w:r>
            <w:r w:rsidR="00DC596E" w:rsidRPr="009A16AB">
              <w:rPr>
                <w:rFonts w:ascii="Perpetua" w:hAnsi="Perpetua"/>
                <w:b/>
                <w:sz w:val="22"/>
              </w:rPr>
              <w:t>weeks</w:t>
            </w:r>
            <w:r w:rsidR="00022E49" w:rsidRPr="009A16AB">
              <w:rPr>
                <w:rFonts w:ascii="Perpetua" w:hAnsi="Perpetua"/>
                <w:b/>
                <w:sz w:val="22"/>
              </w:rPr>
              <w:t xml:space="preserve"> you would be available</w:t>
            </w:r>
            <w:r w:rsidRPr="009A16AB">
              <w:rPr>
                <w:rFonts w:ascii="Perpetua" w:hAnsi="Perpetua"/>
                <w:b/>
                <w:sz w:val="22"/>
              </w:rPr>
              <w:t xml:space="preserve"> if chosen for the exchange (you can check more than one)</w:t>
            </w:r>
            <w:r w:rsidR="00022E49" w:rsidRPr="009A16AB">
              <w:rPr>
                <w:rFonts w:ascii="Perpetua" w:hAnsi="Perpetua"/>
                <w:b/>
                <w:sz w:val="22"/>
              </w:rPr>
              <w:t>:</w:t>
            </w:r>
          </w:p>
          <w:p w:rsidR="00022E49" w:rsidRDefault="00022E49" w:rsidP="00862E59">
            <w:pPr>
              <w:jc w:val="both"/>
              <w:rPr>
                <w:rFonts w:ascii="Perpetua" w:hAnsi="Perpetua"/>
                <w:sz w:val="22"/>
              </w:rPr>
            </w:pPr>
          </w:p>
        </w:tc>
      </w:tr>
      <w:tr w:rsidR="006063C0" w:rsidTr="00006382">
        <w:trPr>
          <w:trHeight w:val="80"/>
        </w:trPr>
        <w:tc>
          <w:tcPr>
            <w:tcW w:w="3220" w:type="dxa"/>
            <w:tcBorders>
              <w:top w:val="nil"/>
              <w:bottom w:val="nil"/>
              <w:right w:val="nil"/>
            </w:tcBorders>
          </w:tcPr>
          <w:p w:rsidR="006063C0" w:rsidRDefault="00E96E00" w:rsidP="002548EF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July 30 – August 3, 2018:</w:t>
            </w:r>
          </w:p>
        </w:tc>
        <w:sdt>
          <w:sdtPr>
            <w:rPr>
              <w:rFonts w:ascii="Perpetua" w:hAnsi="Perpetua"/>
              <w:sz w:val="22"/>
            </w:rPr>
            <w:id w:val="184095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3C0" w:rsidRDefault="006063C0" w:rsidP="009A176F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6063C0" w:rsidRDefault="00E96E00" w:rsidP="002548EF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August 13 – 17, 2018:</w:t>
            </w:r>
          </w:p>
        </w:tc>
        <w:sdt>
          <w:sdtPr>
            <w:rPr>
              <w:rFonts w:ascii="Perpetua" w:hAnsi="Perpetua"/>
              <w:sz w:val="22"/>
            </w:rPr>
            <w:id w:val="163722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5" w:type="dxa"/>
                <w:tcBorders>
                  <w:top w:val="nil"/>
                  <w:left w:val="nil"/>
                  <w:bottom w:val="nil"/>
                </w:tcBorders>
              </w:tcPr>
              <w:p w:rsidR="006063C0" w:rsidRDefault="006063C0" w:rsidP="005F37EF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E0F04" w:rsidTr="00006382">
        <w:trPr>
          <w:trHeight w:val="297"/>
        </w:trPr>
        <w:tc>
          <w:tcPr>
            <w:tcW w:w="3220" w:type="dxa"/>
            <w:tcBorders>
              <w:top w:val="nil"/>
              <w:bottom w:val="nil"/>
              <w:right w:val="nil"/>
            </w:tcBorders>
          </w:tcPr>
          <w:p w:rsidR="004E0F04" w:rsidRDefault="00E96E00" w:rsidP="004E0F0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August 6 – 10, 2018:</w:t>
            </w:r>
          </w:p>
        </w:tc>
        <w:sdt>
          <w:sdtPr>
            <w:rPr>
              <w:rFonts w:ascii="Perpetua" w:hAnsi="Perpetua"/>
              <w:sz w:val="22"/>
            </w:rPr>
            <w:id w:val="97016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0F04" w:rsidRDefault="004E0F04" w:rsidP="004E0F0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E0F04" w:rsidRDefault="004E0F04" w:rsidP="004E0F0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</w:tcPr>
          <w:p w:rsidR="004E0F04" w:rsidRDefault="004E0F04" w:rsidP="004E0F04">
            <w:pPr>
              <w:jc w:val="both"/>
              <w:rPr>
                <w:rFonts w:ascii="Perpetua" w:hAnsi="Perpetua"/>
                <w:sz w:val="22"/>
              </w:rPr>
            </w:pPr>
            <w:bookmarkStart w:id="12" w:name="_GoBack"/>
            <w:bookmarkEnd w:id="12"/>
          </w:p>
        </w:tc>
      </w:tr>
      <w:tr w:rsidR="004E0F04" w:rsidTr="00006382">
        <w:trPr>
          <w:trHeight w:val="297"/>
        </w:trPr>
        <w:tc>
          <w:tcPr>
            <w:tcW w:w="3220" w:type="dxa"/>
            <w:tcBorders>
              <w:top w:val="nil"/>
              <w:bottom w:val="single" w:sz="4" w:space="0" w:color="auto"/>
              <w:right w:val="nil"/>
            </w:tcBorders>
          </w:tcPr>
          <w:p w:rsidR="004E0F04" w:rsidRDefault="004E0F04" w:rsidP="004E0F0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04" w:rsidRDefault="004E0F04" w:rsidP="004E0F0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04" w:rsidRDefault="004E0F04" w:rsidP="004E0F0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</w:tcBorders>
          </w:tcPr>
          <w:p w:rsidR="004E0F04" w:rsidRDefault="004E0F04" w:rsidP="004E0F04">
            <w:pPr>
              <w:jc w:val="both"/>
              <w:rPr>
                <w:rFonts w:ascii="Perpetua" w:hAnsi="Perpetua"/>
                <w:sz w:val="22"/>
              </w:rPr>
            </w:pPr>
          </w:p>
        </w:tc>
      </w:tr>
    </w:tbl>
    <w:p w:rsidR="00DC596E" w:rsidRDefault="00DC596E" w:rsidP="00DC596E">
      <w:pPr>
        <w:jc w:val="both"/>
        <w:rPr>
          <w:rFonts w:ascii="Perpetua" w:hAnsi="Perpetua"/>
          <w:sz w:val="22"/>
        </w:rPr>
      </w:pPr>
    </w:p>
    <w:p w:rsidR="00DC596E" w:rsidRDefault="00DC596E" w:rsidP="00862E59">
      <w:pPr>
        <w:jc w:val="both"/>
        <w:rPr>
          <w:rFonts w:ascii="Perpetua" w:hAnsi="Perpetua"/>
          <w:b/>
          <w:i/>
          <w:sz w:val="22"/>
        </w:rPr>
      </w:pPr>
    </w:p>
    <w:p w:rsidR="00006382" w:rsidRDefault="00006382">
      <w:pPr>
        <w:rPr>
          <w:rFonts w:ascii="Perpetua" w:hAnsi="Perpetua"/>
          <w:b/>
          <w:i/>
          <w:sz w:val="22"/>
        </w:rPr>
      </w:pPr>
      <w:r>
        <w:rPr>
          <w:rFonts w:ascii="Perpetua" w:hAnsi="Perpetua"/>
          <w:b/>
          <w:i/>
          <w:sz w:val="22"/>
        </w:rPr>
        <w:br w:type="page"/>
      </w:r>
    </w:p>
    <w:p w:rsidR="009034F6" w:rsidRPr="00356EB8" w:rsidRDefault="00C170C1" w:rsidP="00862E59">
      <w:pPr>
        <w:jc w:val="both"/>
        <w:rPr>
          <w:rFonts w:ascii="Perpetua" w:hAnsi="Perpetua"/>
          <w:b/>
          <w:i/>
          <w:sz w:val="22"/>
        </w:rPr>
      </w:pPr>
      <w:r w:rsidRPr="00356EB8">
        <w:rPr>
          <w:rFonts w:ascii="Perpetua" w:hAnsi="Perpetua"/>
          <w:b/>
          <w:i/>
          <w:sz w:val="22"/>
        </w:rPr>
        <w:lastRenderedPageBreak/>
        <w:t xml:space="preserve">I understand that </w:t>
      </w:r>
      <w:r w:rsidR="00EC25E5">
        <w:rPr>
          <w:rFonts w:ascii="Perpetua" w:hAnsi="Perpetua"/>
          <w:b/>
          <w:i/>
          <w:sz w:val="22"/>
        </w:rPr>
        <w:t>Meridian will cover the cost of</w:t>
      </w:r>
      <w:r w:rsidR="00067576">
        <w:rPr>
          <w:rFonts w:ascii="Perpetua" w:hAnsi="Perpetua"/>
          <w:b/>
          <w:i/>
          <w:sz w:val="22"/>
        </w:rPr>
        <w:t xml:space="preserve"> airfare, meals and ground transportation in DC</w:t>
      </w:r>
      <w:r w:rsidR="00E4155F">
        <w:rPr>
          <w:rFonts w:ascii="Perpetua" w:hAnsi="Perpetua"/>
          <w:b/>
          <w:i/>
          <w:sz w:val="22"/>
        </w:rPr>
        <w:t xml:space="preserve"> and</w:t>
      </w:r>
      <w:r w:rsidR="00067576">
        <w:rPr>
          <w:rFonts w:ascii="Perpetua" w:hAnsi="Perpetua"/>
          <w:b/>
          <w:i/>
          <w:sz w:val="22"/>
        </w:rPr>
        <w:t xml:space="preserve"> </w:t>
      </w:r>
      <w:r w:rsidR="00006382">
        <w:rPr>
          <w:rFonts w:ascii="Perpetua" w:hAnsi="Perpetua"/>
          <w:b/>
          <w:i/>
          <w:sz w:val="22"/>
        </w:rPr>
        <w:t>will provide</w:t>
      </w:r>
      <w:r w:rsidR="00067576">
        <w:rPr>
          <w:rFonts w:ascii="Perpetua" w:hAnsi="Perpetua"/>
          <w:b/>
          <w:i/>
          <w:sz w:val="22"/>
        </w:rPr>
        <w:t xml:space="preserve"> </w:t>
      </w:r>
      <w:r w:rsidR="00067576" w:rsidRPr="00356EB8">
        <w:rPr>
          <w:rFonts w:ascii="Perpetua" w:hAnsi="Perpetua"/>
          <w:b/>
          <w:i/>
          <w:sz w:val="22"/>
        </w:rPr>
        <w:t>a</w:t>
      </w:r>
      <w:r w:rsidRPr="00356EB8">
        <w:rPr>
          <w:rFonts w:ascii="Perpetua" w:hAnsi="Perpetua"/>
          <w:b/>
          <w:i/>
          <w:sz w:val="22"/>
        </w:rPr>
        <w:t xml:space="preserve"> homestay</w:t>
      </w:r>
      <w:r w:rsidR="00067576">
        <w:rPr>
          <w:rFonts w:ascii="Perpetua" w:hAnsi="Perpetua"/>
          <w:b/>
          <w:i/>
          <w:sz w:val="22"/>
        </w:rPr>
        <w:t xml:space="preserve"> or other accommodations</w:t>
      </w:r>
      <w:r w:rsidR="00006382">
        <w:rPr>
          <w:rFonts w:ascii="Perpetua" w:hAnsi="Perpetua"/>
          <w:b/>
          <w:i/>
          <w:sz w:val="22"/>
        </w:rPr>
        <w:t>.</w:t>
      </w:r>
      <w:r w:rsidR="00CA2288" w:rsidRPr="00356EB8">
        <w:rPr>
          <w:rFonts w:ascii="Perpetua" w:hAnsi="Perpetua"/>
          <w:b/>
          <w:i/>
          <w:sz w:val="22"/>
        </w:rPr>
        <w:t xml:space="preserve"> I will be responsible for any additional expenses</w:t>
      </w:r>
      <w:r w:rsidRPr="00356EB8">
        <w:rPr>
          <w:rFonts w:ascii="Perpetua" w:hAnsi="Perpetua"/>
          <w:b/>
          <w:i/>
          <w:sz w:val="22"/>
        </w:rPr>
        <w:t xml:space="preserve">. </w:t>
      </w:r>
      <w:r w:rsidR="00067576">
        <w:rPr>
          <w:rFonts w:ascii="Perpetua" w:hAnsi="Perpetua"/>
          <w:b/>
          <w:i/>
          <w:sz w:val="22"/>
        </w:rPr>
        <w:t xml:space="preserve">I will submit a written report within one month of completing the exchange, sharing lessons learned and the value of </w:t>
      </w:r>
      <w:r w:rsidR="00247AD7">
        <w:rPr>
          <w:rFonts w:ascii="Perpetua" w:hAnsi="Perpetua"/>
          <w:b/>
          <w:i/>
          <w:sz w:val="22"/>
        </w:rPr>
        <w:t>my</w:t>
      </w:r>
      <w:r w:rsidR="00067576">
        <w:rPr>
          <w:rFonts w:ascii="Perpetua" w:hAnsi="Perpetua"/>
          <w:b/>
          <w:i/>
          <w:sz w:val="22"/>
        </w:rPr>
        <w:t xml:space="preserve"> exchange experience. </w:t>
      </w:r>
    </w:p>
    <w:p w:rsidR="00C170C1" w:rsidRPr="00356EB8" w:rsidRDefault="00C170C1" w:rsidP="00862E59">
      <w:pPr>
        <w:jc w:val="both"/>
        <w:rPr>
          <w:rFonts w:ascii="Perpetua" w:hAnsi="Perpetua"/>
          <w:b/>
          <w:i/>
          <w:sz w:val="22"/>
        </w:rPr>
      </w:pPr>
    </w:p>
    <w:p w:rsidR="00C170C1" w:rsidRPr="00356EB8" w:rsidRDefault="00EC25E5" w:rsidP="00862E59">
      <w:pPr>
        <w:jc w:val="both"/>
        <w:rPr>
          <w:rFonts w:ascii="Perpetua" w:hAnsi="Perpetua"/>
          <w:b/>
          <w:i/>
          <w:sz w:val="22"/>
        </w:rPr>
      </w:pPr>
      <w:r>
        <w:rPr>
          <w:rFonts w:ascii="Perpetua" w:hAnsi="Perpetua"/>
          <w:b/>
          <w:i/>
          <w:sz w:val="22"/>
        </w:rPr>
        <w:t>In making this application, I have the full support of</w:t>
      </w:r>
      <w:r w:rsidR="00C170C1" w:rsidRPr="00356EB8">
        <w:rPr>
          <w:rFonts w:ascii="Perpetua" w:hAnsi="Perpetua"/>
          <w:b/>
          <w:i/>
          <w:sz w:val="22"/>
        </w:rPr>
        <w:t xml:space="preserve"> my supervisor and/or Board of Trustees. </w:t>
      </w:r>
    </w:p>
    <w:p w:rsidR="009034F6" w:rsidRDefault="009034F6" w:rsidP="00862E59">
      <w:pPr>
        <w:jc w:val="both"/>
        <w:rPr>
          <w:rFonts w:ascii="Perpetua" w:hAnsi="Perpetua"/>
          <w:sz w:val="22"/>
        </w:rPr>
      </w:pPr>
    </w:p>
    <w:p w:rsidR="00EC25E5" w:rsidRDefault="00EC25E5" w:rsidP="00862E59">
      <w:pPr>
        <w:jc w:val="both"/>
        <w:rPr>
          <w:rFonts w:ascii="Perpetua" w:hAnsi="Perpetua"/>
          <w:sz w:val="22"/>
        </w:rPr>
      </w:pPr>
    </w:p>
    <w:p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 xml:space="preserve">Name </w:t>
      </w:r>
      <w:r w:rsidRPr="002358FB">
        <w:rPr>
          <w:rFonts w:ascii="Perpetua" w:hAnsi="Perpetua"/>
          <w:b/>
          <w:i/>
          <w:sz w:val="22"/>
        </w:rPr>
        <w:t>(print</w:t>
      </w:r>
      <w:proofErr w:type="gramStart"/>
      <w:r w:rsidRPr="002358FB">
        <w:rPr>
          <w:rFonts w:ascii="Perpetua" w:hAnsi="Perpetua"/>
          <w:b/>
          <w:i/>
          <w:sz w:val="22"/>
        </w:rPr>
        <w:t>):</w:t>
      </w:r>
      <w:r w:rsidRPr="002358FB">
        <w:rPr>
          <w:rFonts w:ascii="Perpetua" w:hAnsi="Perpetua"/>
          <w:b/>
          <w:sz w:val="22"/>
        </w:rPr>
        <w:t>_</w:t>
      </w:r>
      <w:proofErr w:type="gramEnd"/>
      <w:r w:rsidRPr="002358FB">
        <w:rPr>
          <w:rFonts w:ascii="Perpetua" w:hAnsi="Perpetua"/>
          <w:b/>
          <w:sz w:val="22"/>
        </w:rPr>
        <w:t>___________________________________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  <w:t>Date:_______________</w:t>
      </w:r>
    </w:p>
    <w:p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</w:p>
    <w:p w:rsidR="00111BE0" w:rsidRPr="002358FB" w:rsidRDefault="009034F6" w:rsidP="00862E59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>Signature:</w:t>
      </w:r>
      <w:r w:rsidR="00007801">
        <w:rPr>
          <w:rFonts w:ascii="Perpetua" w:hAnsi="Perpetua"/>
          <w:b/>
          <w:sz w:val="22"/>
        </w:rPr>
        <w:t xml:space="preserve">  </w:t>
      </w:r>
      <w:r w:rsidRPr="002358FB">
        <w:rPr>
          <w:rFonts w:ascii="Perpetua" w:hAnsi="Perpetua"/>
          <w:b/>
          <w:sz w:val="22"/>
        </w:rPr>
        <w:t>______________________________________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</w:r>
      <w:proofErr w:type="gramStart"/>
      <w:r w:rsidRPr="002358FB">
        <w:rPr>
          <w:rFonts w:ascii="Perpetua" w:hAnsi="Perpetua"/>
          <w:b/>
          <w:sz w:val="22"/>
        </w:rPr>
        <w:t>Date:_</w:t>
      </w:r>
      <w:proofErr w:type="gramEnd"/>
      <w:r w:rsidRPr="002358FB">
        <w:rPr>
          <w:rFonts w:ascii="Perpetua" w:hAnsi="Perpetua"/>
          <w:b/>
          <w:sz w:val="22"/>
        </w:rPr>
        <w:t>_____________</w:t>
      </w:r>
    </w:p>
    <w:p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</w:p>
    <w:p w:rsidR="00E162D1" w:rsidRDefault="00E162D1" w:rsidP="009165FD">
      <w:pPr>
        <w:jc w:val="left"/>
        <w:rPr>
          <w:rFonts w:ascii="Perpetua" w:hAnsi="Perpetua"/>
          <w:b/>
          <w:sz w:val="22"/>
        </w:rPr>
      </w:pPr>
    </w:p>
    <w:p w:rsidR="00356EB8" w:rsidRDefault="00356EB8" w:rsidP="009165FD">
      <w:pPr>
        <w:jc w:val="left"/>
        <w:rPr>
          <w:rFonts w:ascii="Perpetua" w:hAnsi="Perpetua"/>
          <w:b/>
          <w:sz w:val="22"/>
        </w:rPr>
      </w:pPr>
    </w:p>
    <w:p w:rsidR="009165FD" w:rsidRDefault="009165FD" w:rsidP="009165FD">
      <w:pPr>
        <w:pBdr>
          <w:bottom w:val="single" w:sz="12" w:space="1" w:color="auto"/>
        </w:pBdr>
        <w:jc w:val="left"/>
        <w:rPr>
          <w:rFonts w:ascii="Perpetua" w:hAnsi="Perpetua"/>
          <w:b/>
          <w:sz w:val="22"/>
        </w:rPr>
      </w:pPr>
    </w:p>
    <w:p w:rsidR="009034F6" w:rsidRPr="00204F8B" w:rsidRDefault="009034F6" w:rsidP="00E162D1">
      <w:pPr>
        <w:rPr>
          <w:rFonts w:ascii="Perpetua" w:hAnsi="Perpetua"/>
          <w:b/>
          <w:sz w:val="22"/>
        </w:rPr>
      </w:pPr>
    </w:p>
    <w:p w:rsidR="009165FD" w:rsidRDefault="009165FD" w:rsidP="00E162D1">
      <w:pPr>
        <w:rPr>
          <w:rFonts w:ascii="Perpetua" w:hAnsi="Perpetua"/>
          <w:b/>
          <w:sz w:val="22"/>
        </w:rPr>
      </w:pPr>
    </w:p>
    <w:p w:rsidR="00111BE0" w:rsidRPr="00204F8B" w:rsidRDefault="00111BE0" w:rsidP="00E162D1">
      <w:pPr>
        <w:rPr>
          <w:rFonts w:ascii="Perpetua" w:hAnsi="Perpetua"/>
          <w:b/>
          <w:sz w:val="22"/>
        </w:rPr>
      </w:pPr>
      <w:r w:rsidRPr="00204F8B">
        <w:rPr>
          <w:rFonts w:ascii="Perpetua" w:hAnsi="Perpetua"/>
          <w:b/>
          <w:sz w:val="22"/>
        </w:rPr>
        <w:t>FOR MERIDIAN USE ONLY</w:t>
      </w:r>
    </w:p>
    <w:p w:rsidR="00111BE0" w:rsidRDefault="00111BE0" w:rsidP="00862E59">
      <w:pPr>
        <w:jc w:val="both"/>
        <w:rPr>
          <w:rFonts w:ascii="Perpetua" w:hAnsi="Perpetua"/>
          <w:sz w:val="22"/>
        </w:rPr>
      </w:pPr>
    </w:p>
    <w:p w:rsidR="009034F6" w:rsidRDefault="009034F6" w:rsidP="009034F6">
      <w:pPr>
        <w:jc w:val="both"/>
        <w:rPr>
          <w:rFonts w:ascii="Perpetua" w:hAnsi="Perpetua"/>
          <w:sz w:val="22"/>
        </w:rPr>
      </w:pPr>
    </w:p>
    <w:p w:rsidR="009034F6" w:rsidRPr="002358FB" w:rsidRDefault="009034F6" w:rsidP="009034F6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 xml:space="preserve">Staff Exchange </w:t>
      </w:r>
      <w:r w:rsidR="004E5355">
        <w:rPr>
          <w:rFonts w:ascii="Perpetua" w:hAnsi="Perpetua"/>
          <w:b/>
          <w:sz w:val="22"/>
        </w:rPr>
        <w:t>Facilitator</w:t>
      </w:r>
      <w:r w:rsidRPr="002358FB">
        <w:rPr>
          <w:rFonts w:ascii="Perpetua" w:hAnsi="Perpetua"/>
          <w:b/>
          <w:sz w:val="22"/>
        </w:rPr>
        <w:t xml:space="preserve"> </w:t>
      </w:r>
      <w:proofErr w:type="gramStart"/>
      <w:r w:rsidR="00356EB8">
        <w:rPr>
          <w:rFonts w:ascii="Perpetua" w:hAnsi="Perpetua"/>
          <w:b/>
          <w:sz w:val="22"/>
        </w:rPr>
        <w:t>Signature</w:t>
      </w:r>
      <w:r w:rsidRPr="002358FB">
        <w:rPr>
          <w:rFonts w:ascii="Perpetua" w:hAnsi="Perpetua"/>
          <w:b/>
          <w:i/>
          <w:sz w:val="22"/>
        </w:rPr>
        <w:t>:</w:t>
      </w:r>
      <w:r w:rsidRPr="002358FB">
        <w:rPr>
          <w:rFonts w:ascii="Perpetua" w:hAnsi="Perpetua"/>
          <w:b/>
          <w:sz w:val="22"/>
        </w:rPr>
        <w:t>_</w:t>
      </w:r>
      <w:proofErr w:type="gramEnd"/>
      <w:r w:rsidRPr="002358FB">
        <w:rPr>
          <w:rFonts w:ascii="Perpetua" w:hAnsi="Perpetua"/>
          <w:b/>
          <w:sz w:val="22"/>
        </w:rPr>
        <w:t>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  <w:t>Date:______________</w:t>
      </w:r>
    </w:p>
    <w:p w:rsidR="009034F6" w:rsidRDefault="009034F6" w:rsidP="009034F6">
      <w:pPr>
        <w:jc w:val="both"/>
        <w:rPr>
          <w:rFonts w:ascii="Perpetua" w:hAnsi="Perpetua"/>
          <w:b/>
          <w:sz w:val="22"/>
        </w:rPr>
      </w:pPr>
    </w:p>
    <w:p w:rsidR="00007801" w:rsidRPr="002358FB" w:rsidRDefault="00007801" w:rsidP="009034F6">
      <w:pPr>
        <w:jc w:val="both"/>
        <w:rPr>
          <w:rFonts w:ascii="Perpetua" w:hAnsi="Perpetua"/>
          <w:b/>
          <w:sz w:val="22"/>
        </w:rPr>
      </w:pPr>
    </w:p>
    <w:p w:rsidR="009034F6" w:rsidRPr="002358FB" w:rsidRDefault="008431BC" w:rsidP="009034F6">
      <w:pPr>
        <w:jc w:val="both"/>
        <w:rPr>
          <w:rFonts w:ascii="Perpetua" w:hAnsi="Perpetua"/>
          <w:b/>
          <w:sz w:val="22"/>
        </w:rPr>
      </w:pPr>
      <w:r>
        <w:rPr>
          <w:rFonts w:ascii="Perpetua" w:hAnsi="Perpetua"/>
          <w:b/>
          <w:sz w:val="22"/>
        </w:rPr>
        <w:t>Senior Vice President</w:t>
      </w:r>
      <w:r w:rsidR="009034F6" w:rsidRPr="002358FB">
        <w:rPr>
          <w:rFonts w:ascii="Perpetua" w:hAnsi="Perpetua"/>
          <w:b/>
          <w:sz w:val="22"/>
        </w:rPr>
        <w:t xml:space="preserve"> Signature:</w:t>
      </w:r>
      <w:r w:rsidR="00CA2288">
        <w:rPr>
          <w:rFonts w:ascii="Perpetua" w:hAnsi="Perpetua"/>
          <w:b/>
          <w:sz w:val="22"/>
        </w:rPr>
        <w:t xml:space="preserve"> _</w:t>
      </w:r>
      <w:r w:rsidR="009034F6" w:rsidRPr="002358FB">
        <w:rPr>
          <w:rFonts w:ascii="Perpetua" w:hAnsi="Perpetua"/>
          <w:b/>
          <w:sz w:val="22"/>
        </w:rPr>
        <w:t>____________________________</w:t>
      </w:r>
      <w:r w:rsidR="009034F6" w:rsidRPr="002358FB">
        <w:rPr>
          <w:rFonts w:ascii="Perpetua" w:hAnsi="Perpetua"/>
          <w:b/>
          <w:sz w:val="22"/>
        </w:rPr>
        <w:tab/>
      </w:r>
      <w:r w:rsidR="009034F6" w:rsidRPr="002358FB">
        <w:rPr>
          <w:rFonts w:ascii="Perpetua" w:hAnsi="Perpetua"/>
          <w:b/>
          <w:sz w:val="22"/>
        </w:rPr>
        <w:tab/>
      </w:r>
      <w:proofErr w:type="gramStart"/>
      <w:r w:rsidR="009034F6" w:rsidRPr="002358FB">
        <w:rPr>
          <w:rFonts w:ascii="Perpetua" w:hAnsi="Perpetua"/>
          <w:b/>
          <w:sz w:val="22"/>
        </w:rPr>
        <w:t>Date:_</w:t>
      </w:r>
      <w:proofErr w:type="gramEnd"/>
      <w:r w:rsidR="009034F6" w:rsidRPr="002358FB">
        <w:rPr>
          <w:rFonts w:ascii="Perpetua" w:hAnsi="Perpetua"/>
          <w:b/>
          <w:sz w:val="22"/>
        </w:rPr>
        <w:t>_____________</w:t>
      </w:r>
    </w:p>
    <w:p w:rsidR="009034F6" w:rsidRPr="002358FB" w:rsidRDefault="009034F6" w:rsidP="009034F6">
      <w:pPr>
        <w:jc w:val="both"/>
        <w:rPr>
          <w:rFonts w:ascii="Perpetua" w:hAnsi="Perpetua"/>
          <w:b/>
          <w:sz w:val="22"/>
        </w:rPr>
      </w:pPr>
    </w:p>
    <w:p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</w:p>
    <w:sectPr w:rsidR="009034F6" w:rsidRPr="002358FB" w:rsidSect="0004366E">
      <w:footerReference w:type="default" r:id="rId10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6F" w:rsidRDefault="009A176F" w:rsidP="00517EEB">
      <w:r>
        <w:separator/>
      </w:r>
    </w:p>
  </w:endnote>
  <w:endnote w:type="continuationSeparator" w:id="0">
    <w:p w:rsidR="009A176F" w:rsidRDefault="009A176F" w:rsidP="0051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91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76F" w:rsidRDefault="009A17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76F" w:rsidRDefault="009A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6F" w:rsidRDefault="009A176F" w:rsidP="00517EEB">
      <w:r>
        <w:separator/>
      </w:r>
    </w:p>
  </w:footnote>
  <w:footnote w:type="continuationSeparator" w:id="0">
    <w:p w:rsidR="009A176F" w:rsidRDefault="009A176F" w:rsidP="0051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62D"/>
    <w:multiLevelType w:val="hybridMultilevel"/>
    <w:tmpl w:val="2124B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7E4B"/>
    <w:multiLevelType w:val="hybridMultilevel"/>
    <w:tmpl w:val="27F8B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66C48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45359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35E8F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B7"/>
    <w:rsid w:val="00006382"/>
    <w:rsid w:val="000068B2"/>
    <w:rsid w:val="00007801"/>
    <w:rsid w:val="00022E49"/>
    <w:rsid w:val="00025A91"/>
    <w:rsid w:val="0004366E"/>
    <w:rsid w:val="00065EC7"/>
    <w:rsid w:val="00067576"/>
    <w:rsid w:val="00072647"/>
    <w:rsid w:val="000D1912"/>
    <w:rsid w:val="00111BE0"/>
    <w:rsid w:val="00147AF8"/>
    <w:rsid w:val="001B1EC0"/>
    <w:rsid w:val="001E265C"/>
    <w:rsid w:val="00204F8B"/>
    <w:rsid w:val="002237DA"/>
    <w:rsid w:val="002358FB"/>
    <w:rsid w:val="00247AD7"/>
    <w:rsid w:val="002514CE"/>
    <w:rsid w:val="002548EF"/>
    <w:rsid w:val="002646A2"/>
    <w:rsid w:val="0028169E"/>
    <w:rsid w:val="002D1BCF"/>
    <w:rsid w:val="002E4B73"/>
    <w:rsid w:val="003032BB"/>
    <w:rsid w:val="00322CA3"/>
    <w:rsid w:val="003240FA"/>
    <w:rsid w:val="00335A66"/>
    <w:rsid w:val="00356EB8"/>
    <w:rsid w:val="00370494"/>
    <w:rsid w:val="003A41C6"/>
    <w:rsid w:val="004075CE"/>
    <w:rsid w:val="00452BB2"/>
    <w:rsid w:val="004601B7"/>
    <w:rsid w:val="00462866"/>
    <w:rsid w:val="00466C10"/>
    <w:rsid w:val="00475040"/>
    <w:rsid w:val="00477102"/>
    <w:rsid w:val="00483990"/>
    <w:rsid w:val="004A57EA"/>
    <w:rsid w:val="004C21AF"/>
    <w:rsid w:val="004C2885"/>
    <w:rsid w:val="004E0F04"/>
    <w:rsid w:val="004E5355"/>
    <w:rsid w:val="004F5664"/>
    <w:rsid w:val="00517EEB"/>
    <w:rsid w:val="00557491"/>
    <w:rsid w:val="00580D87"/>
    <w:rsid w:val="005927B6"/>
    <w:rsid w:val="005A2322"/>
    <w:rsid w:val="005C4357"/>
    <w:rsid w:val="00604DD2"/>
    <w:rsid w:val="006063C0"/>
    <w:rsid w:val="006356CF"/>
    <w:rsid w:val="00683CAB"/>
    <w:rsid w:val="00696B5A"/>
    <w:rsid w:val="006B6218"/>
    <w:rsid w:val="006D3DE6"/>
    <w:rsid w:val="00707316"/>
    <w:rsid w:val="007A2553"/>
    <w:rsid w:val="007C31CC"/>
    <w:rsid w:val="007F2851"/>
    <w:rsid w:val="007F3BF0"/>
    <w:rsid w:val="00800BF7"/>
    <w:rsid w:val="008431BC"/>
    <w:rsid w:val="008565A5"/>
    <w:rsid w:val="00862E59"/>
    <w:rsid w:val="00864C97"/>
    <w:rsid w:val="00870ECC"/>
    <w:rsid w:val="0087666D"/>
    <w:rsid w:val="00883D85"/>
    <w:rsid w:val="009034F6"/>
    <w:rsid w:val="009165FD"/>
    <w:rsid w:val="0094012D"/>
    <w:rsid w:val="00940208"/>
    <w:rsid w:val="009525D7"/>
    <w:rsid w:val="009619D7"/>
    <w:rsid w:val="009A16AB"/>
    <w:rsid w:val="009A176F"/>
    <w:rsid w:val="009D4D7D"/>
    <w:rsid w:val="00A52537"/>
    <w:rsid w:val="00A74684"/>
    <w:rsid w:val="00B1707F"/>
    <w:rsid w:val="00B2316A"/>
    <w:rsid w:val="00B3605E"/>
    <w:rsid w:val="00B600BD"/>
    <w:rsid w:val="00B76680"/>
    <w:rsid w:val="00B85AAF"/>
    <w:rsid w:val="00B92BBA"/>
    <w:rsid w:val="00B93DE6"/>
    <w:rsid w:val="00BA40FD"/>
    <w:rsid w:val="00BA462E"/>
    <w:rsid w:val="00C170C1"/>
    <w:rsid w:val="00C57EB7"/>
    <w:rsid w:val="00CA2288"/>
    <w:rsid w:val="00CC64A2"/>
    <w:rsid w:val="00D067D1"/>
    <w:rsid w:val="00D2464A"/>
    <w:rsid w:val="00D50FA3"/>
    <w:rsid w:val="00D67967"/>
    <w:rsid w:val="00D70431"/>
    <w:rsid w:val="00D85581"/>
    <w:rsid w:val="00D91C4D"/>
    <w:rsid w:val="00D92109"/>
    <w:rsid w:val="00DB006D"/>
    <w:rsid w:val="00DC596E"/>
    <w:rsid w:val="00DE3B2E"/>
    <w:rsid w:val="00E162D1"/>
    <w:rsid w:val="00E22066"/>
    <w:rsid w:val="00E31D9C"/>
    <w:rsid w:val="00E3205C"/>
    <w:rsid w:val="00E33664"/>
    <w:rsid w:val="00E4155F"/>
    <w:rsid w:val="00E515F4"/>
    <w:rsid w:val="00E617B4"/>
    <w:rsid w:val="00E66868"/>
    <w:rsid w:val="00E96E00"/>
    <w:rsid w:val="00EC25E5"/>
    <w:rsid w:val="00EF1C5F"/>
    <w:rsid w:val="00F04E6B"/>
    <w:rsid w:val="00F176DB"/>
    <w:rsid w:val="00F25CB3"/>
    <w:rsid w:val="00F34B79"/>
    <w:rsid w:val="00F4782E"/>
    <w:rsid w:val="00F7096C"/>
    <w:rsid w:val="00F8794C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8FBF9-D7A5-4150-964A-5D290893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7EB7"/>
    <w:pPr>
      <w:jc w:val="left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7EB7"/>
    <w:rPr>
      <w:rFonts w:asciiTheme="minorHAnsi" w:eastAsiaTheme="minorEastAsia" w:hAnsiTheme="minorHAnsi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EB"/>
  </w:style>
  <w:style w:type="paragraph" w:styleId="Footer">
    <w:name w:val="footer"/>
    <w:basedOn w:val="Normal"/>
    <w:link w:val="FooterChar"/>
    <w:uiPriority w:val="99"/>
    <w:unhideWhenUsed/>
    <w:rsid w:val="00517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EB"/>
  </w:style>
  <w:style w:type="character" w:styleId="Hyperlink">
    <w:name w:val="Hyperlink"/>
    <w:basedOn w:val="DefaultParagraphFont"/>
    <w:uiPriority w:val="99"/>
    <w:unhideWhenUsed/>
    <w:rsid w:val="00592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LPstaffexchange@merid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CB72-F8D2-4469-B5D1-4BB616AD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6F73C122.dotm</Template>
  <TotalTime>17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International Center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Morcos, Amal</dc:creator>
  <cp:lastModifiedBy>Worthington, Renee</cp:lastModifiedBy>
  <cp:revision>8</cp:revision>
  <cp:lastPrinted>2017-01-24T19:03:00Z</cp:lastPrinted>
  <dcterms:created xsi:type="dcterms:W3CDTF">2018-05-30T18:41:00Z</dcterms:created>
  <dcterms:modified xsi:type="dcterms:W3CDTF">2018-06-01T19:04:00Z</dcterms:modified>
</cp:coreProperties>
</file>